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附件1：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  <w:color w:val="00000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8"/>
          <w:szCs w:val="4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8"/>
          <w:szCs w:val="4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8"/>
          <w:szCs w:val="4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8"/>
          <w:szCs w:val="48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sz w:val="48"/>
          <w:szCs w:val="48"/>
        </w:rPr>
        <w:t>南通市海外高层次人才引进补贴</w:t>
      </w:r>
      <w:bookmarkEnd w:id="0"/>
      <w:r>
        <w:rPr>
          <w:rFonts w:hint="default" w:ascii="Times New Roman" w:hAnsi="Times New Roman" w:eastAsia="方正小标宋_GBK" w:cs="Times New Roman"/>
          <w:bCs/>
          <w:sz w:val="48"/>
          <w:szCs w:val="48"/>
        </w:rPr>
        <w:t>申报书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楷体_GBK" w:cs="Times New Roman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楷体_GBK" w:cs="Times New Roman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4" w:firstLineChars="198"/>
        <w:textAlignment w:val="auto"/>
        <w:rPr>
          <w:rFonts w:hint="default" w:ascii="Times New Roman" w:hAnsi="Times New Roman" w:cs="Times New Roman"/>
          <w:color w:val="000000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712" w:firstLineChars="198"/>
        <w:textAlignment w:val="auto"/>
        <w:rPr>
          <w:rFonts w:hint="default" w:ascii="Times New Roman" w:hAnsi="Times New Roman" w:eastAsia="方正仿宋_GBK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color w:val="000000"/>
          <w:sz w:val="36"/>
          <w:szCs w:val="36"/>
        </w:rPr>
        <w:t>申报人姓名：</w:t>
      </w:r>
      <w:r>
        <w:rPr>
          <w:rFonts w:hint="default" w:ascii="Times New Roman" w:hAnsi="Times New Roman" w:eastAsia="方正仿宋_GBK" w:cs="Times New Roman"/>
          <w:color w:val="000000"/>
          <w:sz w:val="36"/>
          <w:szCs w:val="36"/>
          <w:u w:val="single"/>
        </w:rPr>
        <w:t xml:space="preserve">       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8" w:firstLineChars="158"/>
        <w:textAlignment w:val="auto"/>
        <w:rPr>
          <w:rFonts w:hint="default" w:ascii="Times New Roman" w:hAnsi="Times New Roman" w:eastAsia="方正仿宋_GBK" w:cs="Times New Roman"/>
          <w:color w:val="000000"/>
          <w:sz w:val="36"/>
          <w:szCs w:val="36"/>
          <w:u w:val="single"/>
        </w:rPr>
      </w:pPr>
      <w:r>
        <w:rPr>
          <w:rFonts w:hint="default" w:ascii="Times New Roman" w:hAnsi="Times New Roman" w:eastAsia="方正仿宋_GBK" w:cs="Times New Roman"/>
          <w:color w:val="000000"/>
          <w:spacing w:val="38"/>
          <w:sz w:val="36"/>
          <w:szCs w:val="36"/>
        </w:rPr>
        <w:t>申报单位</w:t>
      </w:r>
      <w:r>
        <w:rPr>
          <w:rFonts w:hint="default" w:ascii="Times New Roman" w:hAnsi="Times New Roman" w:eastAsia="方正仿宋_GBK" w:cs="Times New Roman"/>
          <w:color w:val="000000"/>
          <w:sz w:val="36"/>
          <w:szCs w:val="36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6"/>
          <w:szCs w:val="36"/>
          <w:u w:val="single"/>
        </w:rPr>
        <w:t xml:space="preserve">       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712" w:firstLineChars="198"/>
        <w:textAlignment w:val="auto"/>
        <w:rPr>
          <w:rFonts w:hint="default" w:ascii="Times New Roman" w:hAnsi="Times New Roman" w:eastAsia="方正仿宋_GBK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color w:val="000000"/>
          <w:sz w:val="36"/>
          <w:szCs w:val="36"/>
        </w:rPr>
        <w:t xml:space="preserve">科技主管部门： </w:t>
      </w:r>
      <w:r>
        <w:rPr>
          <w:rFonts w:hint="default" w:ascii="Times New Roman" w:hAnsi="Times New Roman" w:eastAsia="方正仿宋_GBK" w:cs="Times New Roman"/>
          <w:color w:val="000000"/>
          <w:sz w:val="36"/>
          <w:szCs w:val="36"/>
          <w:u w:val="single"/>
        </w:rPr>
        <w:t xml:space="preserve">      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color w:val="00000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  <w:color w:val="000000"/>
          <w:sz w:val="30"/>
          <w:szCs w:val="30"/>
        </w:rPr>
      </w:pPr>
      <w:r>
        <w:rPr>
          <w:rFonts w:hint="default" w:ascii="Times New Roman" w:hAnsi="Times New Roman" w:cs="Times New Roman"/>
          <w:color w:val="000000"/>
        </w:rPr>
        <w:t xml:space="preserve">               </w:t>
      </w:r>
      <w:r>
        <w:rPr>
          <w:rFonts w:hint="default" w:ascii="Times New Roman" w:hAnsi="Times New Roman" w:cs="Times New Roman"/>
          <w:color w:val="000000"/>
          <w:sz w:val="30"/>
          <w:szCs w:val="30"/>
        </w:rPr>
        <w:t xml:space="preserve">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  <w:color w:val="000000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填报日期：    年   月 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南通市科学技术局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2022年印制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黑体_GBK" w:cs="Times New Roman"/>
          <w:sz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黑体_GBK" w:cs="Times New Roman"/>
          <w:sz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黑体_GBK" w:cs="Times New Roman"/>
          <w:sz w:val="36"/>
        </w:rPr>
      </w:pPr>
      <w:r>
        <w:rPr>
          <w:rFonts w:hint="default" w:ascii="Times New Roman" w:hAnsi="Times New Roman" w:eastAsia="方正黑体_GBK" w:cs="Times New Roman"/>
          <w:sz w:val="36"/>
        </w:rPr>
        <w:t>填写说明：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本表适用于“南通市海外高层次人才引进补贴”申报。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组织推荐部门：各区（园区）科技主管部门。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“技术领域”按《国家重点支持的高新技术领域》中“项目分类”栏内容填写，格式为“技术领域（一级）-技术领域（二级）-技术领域（三级）”，如“电子信息-软件-应用软件”。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主要成果，请列出最能体现申报人水平的代表性论文（论著），或专利，每类不超过5项。如申报人成果较多，可在附件材料中予以罗列。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申报书表格填报内容应真实有据，表述明确，根据表格中提示的内容和语言进行填写。表格单元格中关于语言和内容的提示文字，请在填写时删除。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tbl>
      <w:tblPr>
        <w:tblStyle w:val="6"/>
        <w:tblpPr w:leftFromText="180" w:rightFromText="180" w:vertAnchor="text" w:horzAnchor="page" w:tblpX="1308" w:tblpY="167"/>
        <w:tblOverlap w:val="never"/>
        <w:tblW w:w="96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289"/>
        <w:gridCol w:w="1270"/>
        <w:gridCol w:w="640"/>
        <w:gridCol w:w="790"/>
        <w:gridCol w:w="504"/>
        <w:gridCol w:w="516"/>
        <w:gridCol w:w="1989"/>
        <w:gridCol w:w="336"/>
        <w:gridCol w:w="135"/>
        <w:gridCol w:w="855"/>
        <w:gridCol w:w="8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姓名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出生年月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22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性别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国别地区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22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证件类型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（身份证/护照）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证件号码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22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学位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技术领域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22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最终毕业院校及专业、学位</w:t>
            </w:r>
          </w:p>
        </w:tc>
        <w:tc>
          <w:tcPr>
            <w:tcW w:w="6024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海外工作单位和职务</w:t>
            </w:r>
          </w:p>
        </w:tc>
        <w:tc>
          <w:tcPr>
            <w:tcW w:w="6024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（应清楚显示国家、单位、部门、职务等信息）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现任职单位名称和职务</w:t>
            </w:r>
          </w:p>
        </w:tc>
        <w:tc>
          <w:tcPr>
            <w:tcW w:w="60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人才引进时间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（入职用人单位年月）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42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2021年度税前薪资总额（万元）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聘用合同起止年月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42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2021年度缴纳个人所得税总额（万元）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申请补贴资金额度（万元）</w:t>
            </w:r>
          </w:p>
        </w:tc>
        <w:tc>
          <w:tcPr>
            <w:tcW w:w="60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教育经历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从本科填起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开始时间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（具体到月份）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结束时间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（具体到月份）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国家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院校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专业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工作经历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兼职请注明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开始时间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（具体到月份）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结束时间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（具体到月份）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国家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单位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 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</w:tbl>
    <w:tbl>
      <w:tblPr>
        <w:tblStyle w:val="6"/>
        <w:tblW w:w="9565" w:type="dxa"/>
        <w:tblInd w:w="-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2648"/>
        <w:gridCol w:w="1106"/>
        <w:gridCol w:w="1049"/>
        <w:gridCol w:w="3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1、个人专长、经历业绩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GB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GB"/>
              </w:rPr>
              <w:t>000字以内）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6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海外高层次人才、专家的研究领域、行业水平、取得的成就；在国内外知名高校学习、知名企业或机构关键岗位工作的经历，持有的国际公认的执业资格证书情况；获得的国内外重要奖项、在国际学术组织兼职、在国际学术会议做重要报告等情况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2、领导（参与）过的主要项目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起止时间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（具体到年份）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项目性质和来源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经费总额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参与人数</w:t>
            </w: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申报人的具体职位和任务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50" w:tblpY="23"/>
        <w:tblOverlap w:val="never"/>
        <w:tblW w:w="9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709"/>
        <w:gridCol w:w="966"/>
        <w:gridCol w:w="1036"/>
        <w:gridCol w:w="784"/>
        <w:gridCol w:w="126"/>
        <w:gridCol w:w="896"/>
        <w:gridCol w:w="1413"/>
        <w:gridCol w:w="21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4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3、主要成果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4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（1）代表性论著（论文）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发表时间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（具体到年份）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论著（论文）名称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发表载体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论著（论文）作者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  <w:tc>
          <w:tcPr>
            <w:tcW w:w="349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4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（2）专利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专利号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专利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名称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申请日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申请人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发明人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专利权人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法律状态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专利权变更/许可/转让情况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35" w:tblpY="271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在用人单位主持或参与实质性项目概况（1000字以内）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</w:trPr>
        <w:tc>
          <w:tcPr>
            <w:tcW w:w="9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项目背景、项目技术先进性、产品情况、目前的产业化程度及规模。用人单位对项目的支持力度、为申报人提供的工作条件（包括配套情况及硬件保障）和生活条件。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申报人是否存在知识产权纠纷、竞业禁止、保密约定、兼职取酬等情况，如果有，请列出。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</w:trPr>
        <w:tc>
          <w:tcPr>
            <w:tcW w:w="95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本人以上信息均真实有效。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申报人签字：                           日期：       年    月     日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0"/>
        </w:rPr>
      </w:pPr>
    </w:p>
    <w:tbl>
      <w:tblPr>
        <w:tblStyle w:val="6"/>
        <w:tblpPr w:leftFromText="180" w:rightFromText="180" w:vertAnchor="text" w:horzAnchor="margin" w:tblpX="-126" w:tblpY="158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7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80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申报单位</w:t>
            </w:r>
          </w:p>
        </w:tc>
        <w:tc>
          <w:tcPr>
            <w:tcW w:w="7853" w:type="dxa"/>
          </w:tcPr>
          <w:p>
            <w:pPr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我单位已对申报材料进行了认真审核，确认材料真实，并对此负责。</w:t>
            </w:r>
          </w:p>
          <w:p>
            <w:pPr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56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56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法人代表（签章）                    （公章）</w:t>
            </w:r>
          </w:p>
          <w:p>
            <w:pPr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480" w:firstLineChars="20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</w:trPr>
        <w:tc>
          <w:tcPr>
            <w:tcW w:w="1807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主管部门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推荐意见</w:t>
            </w:r>
          </w:p>
        </w:tc>
        <w:tc>
          <w:tcPr>
            <w:tcW w:w="7853" w:type="dxa"/>
            <w:shd w:val="clear" w:color="auto" w:fill="FFFFFF"/>
          </w:tcPr>
          <w:p>
            <w:pPr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560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560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420" w:firstLine="480" w:firstLineChars="20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（公章）   </w:t>
            </w:r>
          </w:p>
          <w:p>
            <w:pPr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480" w:firstLineChars="20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  月    日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黑体_GBK" w:cs="Times New Roman"/>
          <w:b w:val="0"/>
          <w:color w:val="FFFFFF"/>
        </w:rPr>
      </w:pPr>
      <w:r>
        <w:rPr>
          <w:rFonts w:hint="default" w:ascii="Times New Roman" w:hAnsi="Times New Roman" w:eastAsia="方正黑体_GBK" w:cs="Times New Roman"/>
          <w:b w:val="0"/>
        </w:rPr>
        <w:t>项目附件材料清单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1.申报单位营业执照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2.申报单位近两年获得荣誉以及资质证书（高新技术企业证书等）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contextualSpacing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3.海外高层次人才身份证或护照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4.海外高层次人才学历、学位证书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5.海外高层次人才海外任职证明材料（附中文翻译）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6.海外高层次人才领导（参与）过的主要项目证明材料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7.海外高层次人才主要成果（代表性论文论著、专利证书、产品证书）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8.海外高层次人才在用人单位主持或参与实质性项目证明材料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9.海外高层次人才与用人单位签订的聘用合同、2021年度工资发放明细单、个人所得税完税证明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sz w:val="28"/>
          <w:szCs w:val="28"/>
        </w:rPr>
        <w:t>说明：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上述项目附件须在申报系统中上传。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800" w:firstLineChars="15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sectPr>
          <w:footerReference r:id="rId3" w:type="default"/>
          <w:pgSz w:w="11906" w:h="16838"/>
          <w:pgMar w:top="1984" w:right="1531" w:bottom="1814" w:left="1531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附件2：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4"/>
          <w:sz w:val="44"/>
          <w:szCs w:val="44"/>
        </w:rPr>
        <w:t>2022年度南通市海外高层次人才引进补贴项目汇总表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黑体_GBK" w:cs="Times New Roman"/>
          <w:sz w:val="28"/>
          <w:szCs w:val="32"/>
        </w:rPr>
      </w:pPr>
      <w:r>
        <w:rPr>
          <w:rFonts w:hint="default" w:ascii="Times New Roman" w:hAnsi="Times New Roman" w:eastAsia="方正黑体_GBK" w:cs="Times New Roman"/>
          <w:sz w:val="28"/>
          <w:szCs w:val="32"/>
        </w:rPr>
        <w:t>科技主管部门（盖章）：            联系人：       联系电话：        日期：2022年    月   日</w:t>
      </w:r>
    </w:p>
    <w:tbl>
      <w:tblPr>
        <w:tblStyle w:val="6"/>
        <w:tblW w:w="13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765"/>
        <w:gridCol w:w="765"/>
        <w:gridCol w:w="2055"/>
        <w:gridCol w:w="1277"/>
        <w:gridCol w:w="1942"/>
        <w:gridCol w:w="1942"/>
        <w:gridCol w:w="187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76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76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  <w:t>国籍</w:t>
            </w:r>
          </w:p>
        </w:tc>
        <w:tc>
          <w:tcPr>
            <w:tcW w:w="20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  <w:t>用人单位</w:t>
            </w:r>
          </w:p>
        </w:tc>
        <w:tc>
          <w:tcPr>
            <w:tcW w:w="12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  <w:t>引进时间</w:t>
            </w:r>
          </w:p>
        </w:tc>
        <w:tc>
          <w:tcPr>
            <w:tcW w:w="19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  <w:t>2021年度税前薪资总额（万元）</w:t>
            </w:r>
          </w:p>
        </w:tc>
        <w:tc>
          <w:tcPr>
            <w:tcW w:w="19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  <w:t>2021年度缴纳个人所得税总额（万元）</w:t>
            </w:r>
          </w:p>
        </w:tc>
        <w:tc>
          <w:tcPr>
            <w:tcW w:w="18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  <w:t>申请补贴资金额度（万元）</w:t>
            </w:r>
          </w:p>
        </w:tc>
        <w:tc>
          <w:tcPr>
            <w:tcW w:w="18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  <w:t>材料是否真实、完整、有效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</w:rPr>
      </w:pPr>
    </w:p>
    <w:sectPr>
      <w:pgSz w:w="16838" w:h="11906" w:orient="landscape"/>
      <w:pgMar w:top="1531" w:right="1985" w:bottom="1531" w:left="1814" w:header="851" w:footer="992" w:gutter="0"/>
      <w:pgNumType w:fmt="numberInDash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ascii="方正仿宋_GBK" w:hAnsi="方正仿宋_GBK" w:eastAsia="方正仿宋_GBK" w:cs="方正仿宋_GBK"/>
                    <w:sz w:val="24"/>
                    <w:szCs w:val="24"/>
                  </w:rPr>
                  <w:fldChar w:fldCharType="begin"/>
                </w:r>
                <w:r>
                  <w:rPr>
                    <w:rFonts w:ascii="方正仿宋_GBK" w:hAnsi="方正仿宋_GBK" w:eastAsia="方正仿宋_GBK" w:cs="方正仿宋_GBK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方正仿宋_GBK" w:hAnsi="方正仿宋_GBK" w:eastAsia="方正仿宋_GBK" w:cs="方正仿宋_GBK"/>
                    <w:sz w:val="24"/>
                    <w:szCs w:val="24"/>
                  </w:rPr>
                  <w:fldChar w:fldCharType="separate"/>
                </w:r>
                <w:r>
                  <w:rPr>
                    <w:rFonts w:ascii="方正仿宋_GBK" w:hAnsi="方正仿宋_GBK" w:eastAsia="方正仿宋_GBK" w:cs="方正仿宋_GBK"/>
                    <w:sz w:val="24"/>
                    <w:szCs w:val="24"/>
                  </w:rPr>
                  <w:t>- 6 -</w:t>
                </w:r>
                <w:r>
                  <w:rPr>
                    <w:rFonts w:ascii="方正仿宋_GBK" w:hAnsi="方正仿宋_GBK" w:eastAsia="方正仿宋_GBK" w:cs="方正仿宋_GBK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hlNDg4YTE4NTgyNTM5ZWY3ZWQyM2Y1NjM0ODJmZWUifQ=="/>
  </w:docVars>
  <w:rsids>
    <w:rsidRoot w:val="009930B4"/>
    <w:rsid w:val="00007098"/>
    <w:rsid w:val="0001461D"/>
    <w:rsid w:val="0002582F"/>
    <w:rsid w:val="000359DB"/>
    <w:rsid w:val="00036B69"/>
    <w:rsid w:val="00045F27"/>
    <w:rsid w:val="00095904"/>
    <w:rsid w:val="000B40DD"/>
    <w:rsid w:val="000C1890"/>
    <w:rsid w:val="000C593F"/>
    <w:rsid w:val="000E1CE7"/>
    <w:rsid w:val="000E2459"/>
    <w:rsid w:val="00113B25"/>
    <w:rsid w:val="001234BB"/>
    <w:rsid w:val="00125697"/>
    <w:rsid w:val="00144B7C"/>
    <w:rsid w:val="00153B85"/>
    <w:rsid w:val="00157CCA"/>
    <w:rsid w:val="00167047"/>
    <w:rsid w:val="001C5441"/>
    <w:rsid w:val="001D2E89"/>
    <w:rsid w:val="001E253D"/>
    <w:rsid w:val="0020352C"/>
    <w:rsid w:val="002175EB"/>
    <w:rsid w:val="00231454"/>
    <w:rsid w:val="00283AB4"/>
    <w:rsid w:val="00293DDC"/>
    <w:rsid w:val="002976B1"/>
    <w:rsid w:val="002B6927"/>
    <w:rsid w:val="002B7D93"/>
    <w:rsid w:val="002C0E4E"/>
    <w:rsid w:val="002C263F"/>
    <w:rsid w:val="002C57BA"/>
    <w:rsid w:val="002D5876"/>
    <w:rsid w:val="002E0DA4"/>
    <w:rsid w:val="002F20E4"/>
    <w:rsid w:val="002F5375"/>
    <w:rsid w:val="0033274A"/>
    <w:rsid w:val="003327FA"/>
    <w:rsid w:val="00390ACE"/>
    <w:rsid w:val="003C0CFE"/>
    <w:rsid w:val="003F5268"/>
    <w:rsid w:val="004048A3"/>
    <w:rsid w:val="0045407E"/>
    <w:rsid w:val="004843B3"/>
    <w:rsid w:val="004A1B1C"/>
    <w:rsid w:val="004A4C03"/>
    <w:rsid w:val="004A7736"/>
    <w:rsid w:val="004C5069"/>
    <w:rsid w:val="004E5ECC"/>
    <w:rsid w:val="00541801"/>
    <w:rsid w:val="005542D0"/>
    <w:rsid w:val="005543C9"/>
    <w:rsid w:val="00555D28"/>
    <w:rsid w:val="0056246C"/>
    <w:rsid w:val="00567988"/>
    <w:rsid w:val="005752C8"/>
    <w:rsid w:val="005839BE"/>
    <w:rsid w:val="00591A06"/>
    <w:rsid w:val="005D0C77"/>
    <w:rsid w:val="005D3B63"/>
    <w:rsid w:val="006019AC"/>
    <w:rsid w:val="00635B92"/>
    <w:rsid w:val="00654713"/>
    <w:rsid w:val="006A0098"/>
    <w:rsid w:val="006C369D"/>
    <w:rsid w:val="006C4AB5"/>
    <w:rsid w:val="006D2247"/>
    <w:rsid w:val="006F318D"/>
    <w:rsid w:val="006F4F0C"/>
    <w:rsid w:val="0071374E"/>
    <w:rsid w:val="0072409D"/>
    <w:rsid w:val="00731A9C"/>
    <w:rsid w:val="0075397E"/>
    <w:rsid w:val="007712E3"/>
    <w:rsid w:val="00775E3B"/>
    <w:rsid w:val="00782171"/>
    <w:rsid w:val="007917CE"/>
    <w:rsid w:val="00795185"/>
    <w:rsid w:val="007A17AB"/>
    <w:rsid w:val="007B133F"/>
    <w:rsid w:val="007B1859"/>
    <w:rsid w:val="007B78F0"/>
    <w:rsid w:val="007C2718"/>
    <w:rsid w:val="007C7FCE"/>
    <w:rsid w:val="007D4DC1"/>
    <w:rsid w:val="007D670B"/>
    <w:rsid w:val="007E2F30"/>
    <w:rsid w:val="007F1B52"/>
    <w:rsid w:val="007F61A3"/>
    <w:rsid w:val="00801872"/>
    <w:rsid w:val="0080673C"/>
    <w:rsid w:val="00830574"/>
    <w:rsid w:val="00833DC3"/>
    <w:rsid w:val="00842317"/>
    <w:rsid w:val="008531A4"/>
    <w:rsid w:val="00857131"/>
    <w:rsid w:val="00857543"/>
    <w:rsid w:val="00897837"/>
    <w:rsid w:val="008A069F"/>
    <w:rsid w:val="008A21A1"/>
    <w:rsid w:val="008A7DF7"/>
    <w:rsid w:val="008B0DB2"/>
    <w:rsid w:val="008B50AB"/>
    <w:rsid w:val="008F0B54"/>
    <w:rsid w:val="009343E8"/>
    <w:rsid w:val="00943800"/>
    <w:rsid w:val="00972A85"/>
    <w:rsid w:val="00980E7A"/>
    <w:rsid w:val="00982D61"/>
    <w:rsid w:val="00982E7D"/>
    <w:rsid w:val="009930B4"/>
    <w:rsid w:val="009A628C"/>
    <w:rsid w:val="009B4739"/>
    <w:rsid w:val="009E5AB8"/>
    <w:rsid w:val="009E6B00"/>
    <w:rsid w:val="00A01408"/>
    <w:rsid w:val="00A136B8"/>
    <w:rsid w:val="00A21CBF"/>
    <w:rsid w:val="00A324E3"/>
    <w:rsid w:val="00A51ABF"/>
    <w:rsid w:val="00A95471"/>
    <w:rsid w:val="00AA7576"/>
    <w:rsid w:val="00AC656A"/>
    <w:rsid w:val="00B01CFE"/>
    <w:rsid w:val="00B06AB5"/>
    <w:rsid w:val="00B07550"/>
    <w:rsid w:val="00B12242"/>
    <w:rsid w:val="00B16F09"/>
    <w:rsid w:val="00B35C3A"/>
    <w:rsid w:val="00B424B2"/>
    <w:rsid w:val="00B44B82"/>
    <w:rsid w:val="00B509DB"/>
    <w:rsid w:val="00B6084B"/>
    <w:rsid w:val="00B6445D"/>
    <w:rsid w:val="00B749E7"/>
    <w:rsid w:val="00B75D02"/>
    <w:rsid w:val="00B921A8"/>
    <w:rsid w:val="00B93D2A"/>
    <w:rsid w:val="00B95A54"/>
    <w:rsid w:val="00BB65C1"/>
    <w:rsid w:val="00BC1995"/>
    <w:rsid w:val="00BC73CF"/>
    <w:rsid w:val="00BD0F66"/>
    <w:rsid w:val="00BD3F9D"/>
    <w:rsid w:val="00BE11F3"/>
    <w:rsid w:val="00BF22F5"/>
    <w:rsid w:val="00BF4864"/>
    <w:rsid w:val="00C055AA"/>
    <w:rsid w:val="00C05C66"/>
    <w:rsid w:val="00C104BA"/>
    <w:rsid w:val="00C13583"/>
    <w:rsid w:val="00C6557F"/>
    <w:rsid w:val="00C65DF6"/>
    <w:rsid w:val="00C66C7F"/>
    <w:rsid w:val="00CB0ED1"/>
    <w:rsid w:val="00CB58BB"/>
    <w:rsid w:val="00CD0B19"/>
    <w:rsid w:val="00CD50DE"/>
    <w:rsid w:val="00CE1356"/>
    <w:rsid w:val="00CF3D65"/>
    <w:rsid w:val="00D00775"/>
    <w:rsid w:val="00D02F56"/>
    <w:rsid w:val="00D05FDA"/>
    <w:rsid w:val="00D149A1"/>
    <w:rsid w:val="00D27FDC"/>
    <w:rsid w:val="00D30482"/>
    <w:rsid w:val="00D3648E"/>
    <w:rsid w:val="00D568B9"/>
    <w:rsid w:val="00D71D35"/>
    <w:rsid w:val="00DA1F8B"/>
    <w:rsid w:val="00DB50B3"/>
    <w:rsid w:val="00DD06A7"/>
    <w:rsid w:val="00DD07C4"/>
    <w:rsid w:val="00DD18A3"/>
    <w:rsid w:val="00DF1A02"/>
    <w:rsid w:val="00E13241"/>
    <w:rsid w:val="00E3308D"/>
    <w:rsid w:val="00E54267"/>
    <w:rsid w:val="00E56E7A"/>
    <w:rsid w:val="00E60B12"/>
    <w:rsid w:val="00E85931"/>
    <w:rsid w:val="00E913D6"/>
    <w:rsid w:val="00EA39D9"/>
    <w:rsid w:val="00EB39DD"/>
    <w:rsid w:val="00EC3033"/>
    <w:rsid w:val="00ED2968"/>
    <w:rsid w:val="00ED2EE3"/>
    <w:rsid w:val="00EF44F5"/>
    <w:rsid w:val="00F06F4E"/>
    <w:rsid w:val="00F13387"/>
    <w:rsid w:val="00F17AE8"/>
    <w:rsid w:val="00F225C7"/>
    <w:rsid w:val="00F33069"/>
    <w:rsid w:val="00F51F9A"/>
    <w:rsid w:val="00F56BC6"/>
    <w:rsid w:val="00F61C36"/>
    <w:rsid w:val="00F738BE"/>
    <w:rsid w:val="00F77E38"/>
    <w:rsid w:val="00F812E3"/>
    <w:rsid w:val="00F90350"/>
    <w:rsid w:val="00FB3F3F"/>
    <w:rsid w:val="00FF4B08"/>
    <w:rsid w:val="07E945CF"/>
    <w:rsid w:val="085E4E80"/>
    <w:rsid w:val="0B5D15D2"/>
    <w:rsid w:val="0DA14605"/>
    <w:rsid w:val="0F8C22E5"/>
    <w:rsid w:val="106743F4"/>
    <w:rsid w:val="1141184D"/>
    <w:rsid w:val="1438534C"/>
    <w:rsid w:val="155E707F"/>
    <w:rsid w:val="157E5EC5"/>
    <w:rsid w:val="15AE6BEA"/>
    <w:rsid w:val="16D93D49"/>
    <w:rsid w:val="17990200"/>
    <w:rsid w:val="17A67966"/>
    <w:rsid w:val="17D6241F"/>
    <w:rsid w:val="183F1F1A"/>
    <w:rsid w:val="1B8F2227"/>
    <w:rsid w:val="1C6D6B87"/>
    <w:rsid w:val="1CA7500A"/>
    <w:rsid w:val="205D67A2"/>
    <w:rsid w:val="22D24729"/>
    <w:rsid w:val="28850589"/>
    <w:rsid w:val="2AF111B8"/>
    <w:rsid w:val="2B4662EE"/>
    <w:rsid w:val="2B735C44"/>
    <w:rsid w:val="2F0705FB"/>
    <w:rsid w:val="2F505420"/>
    <w:rsid w:val="30084C72"/>
    <w:rsid w:val="30A32B4D"/>
    <w:rsid w:val="31C846B8"/>
    <w:rsid w:val="33703B9C"/>
    <w:rsid w:val="376340BF"/>
    <w:rsid w:val="379E4094"/>
    <w:rsid w:val="38B970F1"/>
    <w:rsid w:val="38F730C3"/>
    <w:rsid w:val="3A68592E"/>
    <w:rsid w:val="3B9A3081"/>
    <w:rsid w:val="3D7501B9"/>
    <w:rsid w:val="3EDF7AC1"/>
    <w:rsid w:val="40A56D55"/>
    <w:rsid w:val="426F51F7"/>
    <w:rsid w:val="42CD0550"/>
    <w:rsid w:val="466E4890"/>
    <w:rsid w:val="475F1C89"/>
    <w:rsid w:val="478F0A88"/>
    <w:rsid w:val="4B135A57"/>
    <w:rsid w:val="519F6692"/>
    <w:rsid w:val="51D80970"/>
    <w:rsid w:val="537C3B2A"/>
    <w:rsid w:val="54C4555C"/>
    <w:rsid w:val="57552745"/>
    <w:rsid w:val="5813687E"/>
    <w:rsid w:val="58FC56D0"/>
    <w:rsid w:val="5A0E0E81"/>
    <w:rsid w:val="5B242077"/>
    <w:rsid w:val="5DDA6F4C"/>
    <w:rsid w:val="5F191D00"/>
    <w:rsid w:val="5FA2184D"/>
    <w:rsid w:val="61877653"/>
    <w:rsid w:val="61D9058B"/>
    <w:rsid w:val="626F5AFC"/>
    <w:rsid w:val="62DA0B8F"/>
    <w:rsid w:val="630A1B78"/>
    <w:rsid w:val="65BA6978"/>
    <w:rsid w:val="66BC3335"/>
    <w:rsid w:val="69985FAF"/>
    <w:rsid w:val="6AB26784"/>
    <w:rsid w:val="6AD60623"/>
    <w:rsid w:val="6B512D9B"/>
    <w:rsid w:val="6BD53E58"/>
    <w:rsid w:val="6BE36120"/>
    <w:rsid w:val="6C0B5E49"/>
    <w:rsid w:val="6CB85AD0"/>
    <w:rsid w:val="6D800793"/>
    <w:rsid w:val="6E606456"/>
    <w:rsid w:val="6FC84ACA"/>
    <w:rsid w:val="71691926"/>
    <w:rsid w:val="71F90864"/>
    <w:rsid w:val="735511EB"/>
    <w:rsid w:val="756022EF"/>
    <w:rsid w:val="78523C2F"/>
    <w:rsid w:val="798238B8"/>
    <w:rsid w:val="7BE046DD"/>
    <w:rsid w:val="7BF254E1"/>
    <w:rsid w:val="7C996C0B"/>
    <w:rsid w:val="7EBF2749"/>
    <w:rsid w:val="7F20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locked/>
    <w:uiPriority w:val="99"/>
    <w:pPr>
      <w:keepNext/>
      <w:keepLines/>
      <w:spacing w:line="360" w:lineRule="auto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locked/>
    <w:uiPriority w:val="99"/>
    <w:rPr>
      <w:rFonts w:cs="Times New Roman"/>
      <w:i/>
      <w:iCs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8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Date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3">
    <w:name w:val="Footer Char"/>
    <w:basedOn w:val="8"/>
    <w:link w:val="4"/>
    <w:qFormat/>
    <w:locked/>
    <w:uiPriority w:val="99"/>
    <w:rPr>
      <w:rFonts w:ascii="Calibri" w:hAnsi="Calibri" w:eastAsia="宋体" w:cs="Times New Roman"/>
      <w:sz w:val="18"/>
    </w:rPr>
  </w:style>
  <w:style w:type="character" w:customStyle="1" w:styleId="14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table" w:customStyle="1" w:styleId="15">
    <w:name w:val="网格型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网格型2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/>
      <w:kern w:val="0"/>
      <w:sz w:val="44"/>
      <w:szCs w:val="20"/>
    </w:rPr>
  </w:style>
  <w:style w:type="character" w:customStyle="1" w:styleId="18">
    <w:name w:val="自设正文 Char Char"/>
    <w:basedOn w:val="8"/>
    <w:link w:val="19"/>
    <w:qFormat/>
    <w:locked/>
    <w:uiPriority w:val="99"/>
    <w:rPr>
      <w:rFonts w:ascii="仿宋_GB2312" w:hAnsi="宋体" w:eastAsia="仿宋_GB2312" w:cs="Times New Roman"/>
      <w:bCs/>
      <w:sz w:val="28"/>
      <w:szCs w:val="28"/>
      <w:lang w:bidi="ar-SA"/>
    </w:rPr>
  </w:style>
  <w:style w:type="paragraph" w:customStyle="1" w:styleId="19">
    <w:name w:val="自设正文"/>
    <w:basedOn w:val="1"/>
    <w:link w:val="18"/>
    <w:qFormat/>
    <w:uiPriority w:val="99"/>
    <w:pPr>
      <w:spacing w:after="160" w:line="440" w:lineRule="exact"/>
      <w:ind w:firstLine="470" w:firstLineChars="200"/>
    </w:pPr>
    <w:rPr>
      <w:rFonts w:ascii="仿宋_GB2312" w:hAnsi="宋体" w:eastAsia="仿宋_GB2312"/>
      <w:bCs/>
      <w:kern w:val="0"/>
      <w:sz w:val="28"/>
      <w:szCs w:val="28"/>
    </w:rPr>
  </w:style>
  <w:style w:type="character" w:customStyle="1" w:styleId="20">
    <w:name w:val="NormalCharacter"/>
    <w:link w:val="21"/>
    <w:qFormat/>
    <w:locked/>
    <w:uiPriority w:val="99"/>
    <w:rPr>
      <w:rFonts w:ascii="Calibri" w:hAnsi="Calibri" w:eastAsia="宋体"/>
      <w:kern w:val="2"/>
      <w:sz w:val="22"/>
      <w:lang w:val="en-US" w:eastAsia="zh-CN"/>
    </w:rPr>
  </w:style>
  <w:style w:type="paragraph" w:customStyle="1" w:styleId="21">
    <w:name w:val="UserStyle_0"/>
    <w:basedOn w:val="1"/>
    <w:link w:val="20"/>
    <w:qFormat/>
    <w:uiPriority w:val="99"/>
    <w:rPr>
      <w:sz w:val="2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13</Pages>
  <Words>2924</Words>
  <Characters>3094</Characters>
  <Lines>0</Lines>
  <Paragraphs>0</Paragraphs>
  <TotalTime>38</TotalTime>
  <ScaleCrop>false</ScaleCrop>
  <LinksUpToDate>false</LinksUpToDate>
  <CharactersWithSpaces>4040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2020-05-12T07:38:00Z</dcterms:created>
  <dc:creator>Windows</dc:creator>
  <cp:lastModifiedBy>Admin</cp:lastModifiedBy>
  <cp:lastPrinted>2022-07-08T05:40:00Z</cp:lastPrinted>
  <dcterms:modified xsi:type="dcterms:W3CDTF">2022-07-08T08:44:51Z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6002526287CE47029A7F83A927867292</vt:lpwstr>
  </property>
</Properties>
</file>